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B74" w:rsidRDefault="00FB0B74" w:rsidP="00FB0B74">
      <w:pPr>
        <w:keepNext/>
        <w:keepLines/>
        <w:spacing w:before="40" w:after="0"/>
        <w:outlineLvl w:val="1"/>
        <w:rPr>
          <w:rFonts w:eastAsiaTheme="majorEastAsia" w:cstheme="majorBidi"/>
          <w:b/>
          <w:sz w:val="26"/>
          <w:szCs w:val="26"/>
        </w:rPr>
      </w:pPr>
      <w:bookmarkStart w:id="0" w:name="_Toc14960619"/>
    </w:p>
    <w:p w:rsidR="00FB0B74" w:rsidRPr="00647805" w:rsidRDefault="00FB0B74" w:rsidP="00FB0B74">
      <w:pPr>
        <w:pStyle w:val="Heading1"/>
        <w:rPr>
          <w:rFonts w:asciiTheme="minorHAnsi" w:hAnsiTheme="minorHAnsi"/>
          <w:b/>
          <w:color w:val="auto"/>
        </w:rPr>
      </w:pPr>
      <w:bookmarkStart w:id="1" w:name="_Toc23248358"/>
      <w:r w:rsidRPr="00647805">
        <w:rPr>
          <w:rFonts w:asciiTheme="minorHAnsi" w:hAnsiTheme="minorHAnsi"/>
          <w:b/>
          <w:color w:val="auto"/>
        </w:rPr>
        <w:t xml:space="preserve">Appendix </w:t>
      </w:r>
      <w:bookmarkEnd w:id="0"/>
      <w:r w:rsidRPr="00647805">
        <w:rPr>
          <w:rFonts w:asciiTheme="minorHAnsi" w:hAnsiTheme="minorHAnsi"/>
          <w:b/>
          <w:color w:val="auto"/>
        </w:rPr>
        <w:t>F - Consent form: Use of Emergency Salbutamol Inhaler</w:t>
      </w:r>
      <w:bookmarkEnd w:id="1"/>
    </w:p>
    <w:p w:rsidR="00FB0B74" w:rsidRPr="002B05E5" w:rsidRDefault="00FB0B74" w:rsidP="00FB0B74">
      <w:pPr>
        <w:keepNext/>
        <w:keepLines/>
        <w:spacing w:before="40" w:after="0"/>
        <w:outlineLvl w:val="1"/>
        <w:rPr>
          <w:b/>
          <w:sz w:val="28"/>
          <w:szCs w:val="28"/>
        </w:rPr>
      </w:pPr>
    </w:p>
    <w:p w:rsidR="00FB0B74" w:rsidRPr="00647805" w:rsidRDefault="00FB0B74" w:rsidP="00FB0B74">
      <w:pPr>
        <w:spacing w:after="0" w:line="259" w:lineRule="auto"/>
        <w:ind w:left="103"/>
        <w:jc w:val="center"/>
        <w:rPr>
          <w:sz w:val="28"/>
          <w:szCs w:val="28"/>
        </w:rPr>
      </w:pPr>
      <w:r w:rsidRPr="00647805">
        <w:rPr>
          <w:b/>
          <w:sz w:val="28"/>
          <w:szCs w:val="28"/>
        </w:rPr>
        <w:t xml:space="preserve">CONSENT FORM: USE OF EMERGENCY SALBUTAMOL INHALER </w:t>
      </w:r>
    </w:p>
    <w:p w:rsidR="00FB0B74" w:rsidRPr="002B05E5" w:rsidRDefault="00FB0B74" w:rsidP="00FB0B74">
      <w:pPr>
        <w:spacing w:after="0" w:line="259" w:lineRule="auto"/>
        <w:ind w:left="148"/>
        <w:jc w:val="center"/>
      </w:pPr>
      <w:r w:rsidRPr="002B05E5">
        <w:rPr>
          <w:b/>
          <w:sz w:val="24"/>
        </w:rPr>
        <w:t xml:space="preserve"> </w:t>
      </w:r>
    </w:p>
    <w:p w:rsidR="00FB0B74" w:rsidRPr="002B05E5" w:rsidRDefault="00FB0B74" w:rsidP="00FB0B74">
      <w:pPr>
        <w:spacing w:after="0" w:line="259" w:lineRule="auto"/>
      </w:pPr>
      <w:r w:rsidRPr="002B05E5">
        <w:rPr>
          <w:sz w:val="24"/>
        </w:rPr>
        <w:t xml:space="preserve"> </w:t>
      </w:r>
    </w:p>
    <w:p w:rsidR="00FB0B74" w:rsidRPr="002B05E5" w:rsidRDefault="00FB0B74" w:rsidP="00FB0B74">
      <w:pPr>
        <w:spacing w:after="0" w:line="259" w:lineRule="auto"/>
      </w:pPr>
      <w:r w:rsidRPr="002B05E5">
        <w:rPr>
          <w:b/>
          <w:sz w:val="24"/>
        </w:rPr>
        <w:t xml:space="preserve">Child showing symptoms of asthma / having asthma attack </w:t>
      </w:r>
    </w:p>
    <w:p w:rsidR="00FB0B74" w:rsidRPr="002B05E5" w:rsidRDefault="00FB0B74" w:rsidP="00FB0B74">
      <w:pPr>
        <w:spacing w:after="0" w:line="259" w:lineRule="auto"/>
      </w:pPr>
      <w:r w:rsidRPr="002B05E5">
        <w:rPr>
          <w:b/>
          <w:sz w:val="24"/>
        </w:rPr>
        <w:t xml:space="preserve"> </w:t>
      </w:r>
    </w:p>
    <w:p w:rsidR="00FB0B74" w:rsidRPr="002B05E5" w:rsidRDefault="00FB0B74" w:rsidP="00FB0B74">
      <w:pPr>
        <w:numPr>
          <w:ilvl w:val="0"/>
          <w:numId w:val="1"/>
        </w:numPr>
        <w:spacing w:after="11" w:line="249" w:lineRule="auto"/>
        <w:ind w:right="119" w:hanging="330"/>
      </w:pPr>
      <w:r w:rsidRPr="002B05E5">
        <w:rPr>
          <w:sz w:val="24"/>
        </w:rPr>
        <w:t xml:space="preserve">I can confirm that my child has been diagnosed with asthma / has been prescribed an inhaler       [delete as appropriate]. </w:t>
      </w:r>
    </w:p>
    <w:p w:rsidR="00FB0B74" w:rsidRPr="002B05E5" w:rsidRDefault="00FB0B74" w:rsidP="00FB0B74">
      <w:pPr>
        <w:spacing w:after="0" w:line="259" w:lineRule="auto"/>
      </w:pPr>
      <w:r w:rsidRPr="002B05E5">
        <w:rPr>
          <w:sz w:val="24"/>
        </w:rPr>
        <w:t xml:space="preserve"> </w:t>
      </w:r>
    </w:p>
    <w:p w:rsidR="00FB0B74" w:rsidRPr="002B05E5" w:rsidRDefault="00FB0B74" w:rsidP="00FB0B74">
      <w:pPr>
        <w:numPr>
          <w:ilvl w:val="0"/>
          <w:numId w:val="1"/>
        </w:numPr>
        <w:spacing w:after="11" w:line="249" w:lineRule="auto"/>
        <w:ind w:right="119" w:hanging="330"/>
      </w:pPr>
      <w:r w:rsidRPr="002B05E5">
        <w:rPr>
          <w:sz w:val="24"/>
        </w:rPr>
        <w:t xml:space="preserve">My child has a working, in-date inhaler, clearly labelled with their name, which they keep in school. </w:t>
      </w:r>
    </w:p>
    <w:p w:rsidR="00FB0B74" w:rsidRPr="002B05E5" w:rsidRDefault="00FB0B74" w:rsidP="00FB0B74">
      <w:pPr>
        <w:spacing w:after="0" w:line="259" w:lineRule="auto"/>
      </w:pPr>
      <w:r w:rsidRPr="002B05E5">
        <w:rPr>
          <w:sz w:val="24"/>
        </w:rPr>
        <w:t xml:space="preserve"> </w:t>
      </w:r>
    </w:p>
    <w:p w:rsidR="00FB0B74" w:rsidRPr="002B05E5" w:rsidRDefault="00FB0B74" w:rsidP="00FB0B74">
      <w:pPr>
        <w:numPr>
          <w:ilvl w:val="0"/>
          <w:numId w:val="1"/>
        </w:numPr>
        <w:spacing w:after="11" w:line="249" w:lineRule="auto"/>
        <w:ind w:right="119" w:hanging="330"/>
      </w:pPr>
      <w:r w:rsidRPr="002B05E5">
        <w:rPr>
          <w:sz w:val="24"/>
        </w:rPr>
        <w:t xml:space="preserve">In the event of my child displaying symptoms of asthma, and if their inhaler is not available or is unusable, I consent for my child to receive salbutamol from emergency inhaler held by the school for such emergencies. </w:t>
      </w:r>
    </w:p>
    <w:p w:rsidR="00FB0B74" w:rsidRPr="002B05E5" w:rsidRDefault="00FB0B74" w:rsidP="00FB0B74">
      <w:pPr>
        <w:spacing w:after="0" w:line="259" w:lineRule="auto"/>
      </w:pPr>
      <w:r w:rsidRPr="002B05E5">
        <w:rPr>
          <w:sz w:val="24"/>
        </w:rPr>
        <w:t xml:space="preserve"> </w:t>
      </w:r>
    </w:p>
    <w:p w:rsidR="00FB0B74" w:rsidRPr="002B05E5" w:rsidRDefault="00FB0B74" w:rsidP="00FB0B74">
      <w:pPr>
        <w:spacing w:after="0" w:line="259" w:lineRule="auto"/>
      </w:pPr>
      <w:r w:rsidRPr="002B05E5">
        <w:rPr>
          <w:sz w:val="24"/>
        </w:rPr>
        <w:t xml:space="preserve"> </w:t>
      </w:r>
      <w:bookmarkStart w:id="2" w:name="_GoBack"/>
      <w:bookmarkEnd w:id="2"/>
    </w:p>
    <w:p w:rsidR="00FB0B74" w:rsidRPr="002B05E5" w:rsidRDefault="00FB0B74" w:rsidP="00FB0B74">
      <w:pPr>
        <w:tabs>
          <w:tab w:val="center" w:pos="4513"/>
          <w:tab w:val="center" w:pos="7021"/>
        </w:tabs>
        <w:spacing w:after="11" w:line="249" w:lineRule="auto"/>
        <w:ind w:left="-15"/>
      </w:pPr>
      <w:r w:rsidRPr="002B05E5">
        <w:rPr>
          <w:sz w:val="24"/>
        </w:rPr>
        <w:t>Signed:……………………………………</w:t>
      </w:r>
      <w:r>
        <w:rPr>
          <w:sz w:val="24"/>
        </w:rPr>
        <w:t>……..</w:t>
      </w:r>
      <w:r w:rsidRPr="002B05E5">
        <w:rPr>
          <w:sz w:val="24"/>
        </w:rPr>
        <w:t xml:space="preserve">.. </w:t>
      </w:r>
      <w:r w:rsidRPr="002B05E5">
        <w:rPr>
          <w:sz w:val="24"/>
        </w:rPr>
        <w:tab/>
      </w:r>
      <w:r>
        <w:rPr>
          <w:sz w:val="24"/>
        </w:rPr>
        <w:t xml:space="preserve">               D</w:t>
      </w:r>
      <w:r w:rsidRPr="002B05E5">
        <w:rPr>
          <w:sz w:val="24"/>
        </w:rPr>
        <w:t xml:space="preserve">ate:……………………………………………… </w:t>
      </w:r>
    </w:p>
    <w:p w:rsidR="00FB0B74" w:rsidRPr="002B05E5" w:rsidRDefault="00FB0B74" w:rsidP="00FB0B74">
      <w:pPr>
        <w:spacing w:after="0" w:line="259" w:lineRule="auto"/>
      </w:pPr>
      <w:r w:rsidRPr="002B05E5">
        <w:rPr>
          <w:sz w:val="24"/>
        </w:rPr>
        <w:t xml:space="preserve"> </w:t>
      </w:r>
    </w:p>
    <w:p w:rsidR="00FB0B74" w:rsidRPr="002B05E5" w:rsidRDefault="00FB0B74" w:rsidP="00FB0B74">
      <w:pPr>
        <w:spacing w:after="0" w:line="259" w:lineRule="auto"/>
      </w:pPr>
      <w:r w:rsidRPr="002B05E5">
        <w:rPr>
          <w:sz w:val="24"/>
        </w:rPr>
        <w:t xml:space="preserve"> </w:t>
      </w:r>
    </w:p>
    <w:p w:rsidR="00FB0B74" w:rsidRPr="002B05E5" w:rsidRDefault="00FB0B74" w:rsidP="00FB0B74">
      <w:pPr>
        <w:spacing w:after="11" w:line="249" w:lineRule="auto"/>
        <w:ind w:left="-5" w:right="119"/>
      </w:pPr>
      <w:r w:rsidRPr="002B05E5">
        <w:rPr>
          <w:sz w:val="24"/>
        </w:rPr>
        <w:t xml:space="preserve">Name (print):…………………………………………………………………………………………………………. </w:t>
      </w:r>
    </w:p>
    <w:p w:rsidR="00FB0B74" w:rsidRPr="002B05E5" w:rsidRDefault="00FB0B74" w:rsidP="00FB0B74">
      <w:pPr>
        <w:spacing w:after="0" w:line="259" w:lineRule="auto"/>
      </w:pPr>
      <w:r w:rsidRPr="002B05E5">
        <w:rPr>
          <w:sz w:val="24"/>
        </w:rPr>
        <w:t xml:space="preserve"> </w:t>
      </w:r>
    </w:p>
    <w:p w:rsidR="00FB0B74" w:rsidRPr="002B05E5" w:rsidRDefault="00FB0B74" w:rsidP="00FB0B74">
      <w:pPr>
        <w:spacing w:after="0" w:line="259" w:lineRule="auto"/>
      </w:pPr>
      <w:r w:rsidRPr="002B05E5">
        <w:rPr>
          <w:sz w:val="24"/>
        </w:rPr>
        <w:t xml:space="preserve"> </w:t>
      </w:r>
    </w:p>
    <w:p w:rsidR="00FB0B74" w:rsidRPr="002B05E5" w:rsidRDefault="00FB0B74" w:rsidP="00FB0B74">
      <w:pPr>
        <w:spacing w:after="11" w:line="249" w:lineRule="auto"/>
        <w:ind w:left="-5" w:right="119"/>
      </w:pPr>
      <w:r w:rsidRPr="002B05E5">
        <w:rPr>
          <w:sz w:val="24"/>
        </w:rPr>
        <w:t xml:space="preserve">Child’s name:…………………………………………………………………………………………………………. </w:t>
      </w:r>
    </w:p>
    <w:p w:rsidR="00FB0B74" w:rsidRPr="002B05E5" w:rsidRDefault="00FB0B74" w:rsidP="00FB0B74">
      <w:pPr>
        <w:spacing w:after="0" w:line="259" w:lineRule="auto"/>
      </w:pPr>
      <w:r w:rsidRPr="002B05E5">
        <w:rPr>
          <w:sz w:val="24"/>
        </w:rPr>
        <w:t xml:space="preserve"> </w:t>
      </w:r>
    </w:p>
    <w:p w:rsidR="00FB0B74" w:rsidRPr="002B05E5" w:rsidRDefault="00FB0B74" w:rsidP="00FB0B74">
      <w:pPr>
        <w:spacing w:after="11" w:line="249" w:lineRule="auto"/>
        <w:ind w:left="-5" w:right="119"/>
      </w:pPr>
      <w:r w:rsidRPr="002B05E5">
        <w:rPr>
          <w:sz w:val="24"/>
        </w:rPr>
        <w:t>Class:………………………………………………………………………………………</w:t>
      </w:r>
      <w:r>
        <w:rPr>
          <w:sz w:val="24"/>
        </w:rPr>
        <w:t>….</w:t>
      </w:r>
      <w:r w:rsidRPr="002B05E5">
        <w:rPr>
          <w:sz w:val="24"/>
        </w:rPr>
        <w:t xml:space="preserve">…………………………. </w:t>
      </w:r>
    </w:p>
    <w:p w:rsidR="00FB0B74" w:rsidRPr="002B05E5" w:rsidRDefault="00FB0B74" w:rsidP="00FB0B74">
      <w:pPr>
        <w:spacing w:after="0" w:line="259" w:lineRule="auto"/>
      </w:pPr>
      <w:r w:rsidRPr="002B05E5">
        <w:rPr>
          <w:sz w:val="24"/>
        </w:rPr>
        <w:t xml:space="preserve"> </w:t>
      </w:r>
    </w:p>
    <w:p w:rsidR="00FB0B74" w:rsidRPr="002B05E5" w:rsidRDefault="00FB0B74" w:rsidP="00FB0B74">
      <w:pPr>
        <w:spacing w:after="0" w:line="259" w:lineRule="auto"/>
      </w:pPr>
      <w:r w:rsidRPr="002B05E5">
        <w:rPr>
          <w:sz w:val="24"/>
        </w:rPr>
        <w:t xml:space="preserve"> </w:t>
      </w:r>
    </w:p>
    <w:p w:rsidR="00FB0B74" w:rsidRPr="002B05E5" w:rsidRDefault="00FB0B74" w:rsidP="00FB0B74">
      <w:pPr>
        <w:spacing w:after="11" w:line="249" w:lineRule="auto"/>
        <w:ind w:left="-5" w:right="119"/>
      </w:pPr>
      <w:r w:rsidRPr="002B05E5">
        <w:rPr>
          <w:sz w:val="24"/>
        </w:rPr>
        <w:t xml:space="preserve">Parent’s address and contact details: </w:t>
      </w:r>
    </w:p>
    <w:p w:rsidR="00FB0B74" w:rsidRPr="002B05E5" w:rsidRDefault="00FB0B74" w:rsidP="00FB0B74">
      <w:pPr>
        <w:spacing w:after="0" w:line="259" w:lineRule="auto"/>
      </w:pPr>
      <w:r w:rsidRPr="002B05E5">
        <w:rPr>
          <w:sz w:val="24"/>
        </w:rPr>
        <w:t xml:space="preserve"> </w:t>
      </w:r>
    </w:p>
    <w:p w:rsidR="00FB0B74" w:rsidRPr="002B05E5" w:rsidRDefault="00FB0B74" w:rsidP="00FB0B74">
      <w:pPr>
        <w:spacing w:after="11" w:line="249" w:lineRule="auto"/>
        <w:ind w:left="-5" w:right="119"/>
      </w:pPr>
      <w:r w:rsidRPr="002B05E5">
        <w:rPr>
          <w:sz w:val="24"/>
        </w:rPr>
        <w:t xml:space="preserve">………………………………………………………………………………………………………………………… </w:t>
      </w:r>
    </w:p>
    <w:p w:rsidR="00FB0B74" w:rsidRPr="002B05E5" w:rsidRDefault="00FB0B74" w:rsidP="00FB0B74">
      <w:pPr>
        <w:spacing w:after="0" w:line="259" w:lineRule="auto"/>
      </w:pPr>
      <w:r w:rsidRPr="002B05E5">
        <w:rPr>
          <w:sz w:val="24"/>
        </w:rPr>
        <w:t xml:space="preserve"> </w:t>
      </w:r>
    </w:p>
    <w:p w:rsidR="00FB0B74" w:rsidRPr="002B05E5" w:rsidRDefault="00FB0B74" w:rsidP="00FB0B74">
      <w:pPr>
        <w:spacing w:after="11" w:line="249" w:lineRule="auto"/>
        <w:ind w:left="-5" w:right="119"/>
      </w:pPr>
      <w:r w:rsidRPr="002B05E5">
        <w:rPr>
          <w:sz w:val="24"/>
        </w:rPr>
        <w:t xml:space="preserve">………………………………………………………………………………………………………………………… </w:t>
      </w:r>
    </w:p>
    <w:p w:rsidR="00FB0B74" w:rsidRPr="002B05E5" w:rsidRDefault="00FB0B74" w:rsidP="00FB0B74">
      <w:pPr>
        <w:spacing w:after="0" w:line="259" w:lineRule="auto"/>
      </w:pPr>
      <w:r w:rsidRPr="002B05E5">
        <w:rPr>
          <w:sz w:val="24"/>
        </w:rPr>
        <w:t xml:space="preserve"> </w:t>
      </w:r>
    </w:p>
    <w:p w:rsidR="00FB0B74" w:rsidRPr="002B05E5" w:rsidRDefault="00FB0B74" w:rsidP="00FB0B74">
      <w:pPr>
        <w:spacing w:after="11" w:line="249" w:lineRule="auto"/>
        <w:ind w:left="-5" w:right="119"/>
      </w:pPr>
      <w:r w:rsidRPr="002B05E5">
        <w:rPr>
          <w:sz w:val="24"/>
        </w:rPr>
        <w:t xml:space="preserve">………………………………………………………………………………………………………………………… </w:t>
      </w:r>
    </w:p>
    <w:p w:rsidR="00FB0B74" w:rsidRPr="002B05E5" w:rsidRDefault="00FB0B74" w:rsidP="00FB0B74">
      <w:pPr>
        <w:spacing w:after="0" w:line="259" w:lineRule="auto"/>
      </w:pPr>
      <w:r w:rsidRPr="002B05E5">
        <w:rPr>
          <w:sz w:val="24"/>
        </w:rPr>
        <w:t xml:space="preserve"> </w:t>
      </w:r>
    </w:p>
    <w:p w:rsidR="00FB0B74" w:rsidRPr="002B05E5" w:rsidRDefault="00FB0B74" w:rsidP="00FB0B74">
      <w:pPr>
        <w:spacing w:after="11" w:line="249" w:lineRule="auto"/>
        <w:ind w:left="-5" w:right="119"/>
      </w:pPr>
      <w:r w:rsidRPr="002B05E5">
        <w:rPr>
          <w:sz w:val="24"/>
        </w:rPr>
        <w:t xml:space="preserve">Telephone:…………………………………………………………………………………………………………… </w:t>
      </w:r>
    </w:p>
    <w:p w:rsidR="00FB0B74" w:rsidRPr="002B05E5" w:rsidRDefault="00FB0B74" w:rsidP="00FB0B74">
      <w:pPr>
        <w:spacing w:after="0" w:line="259" w:lineRule="auto"/>
      </w:pPr>
      <w:r w:rsidRPr="002B05E5">
        <w:rPr>
          <w:sz w:val="24"/>
        </w:rPr>
        <w:t xml:space="preserve"> </w:t>
      </w:r>
    </w:p>
    <w:p w:rsidR="00FB0B74" w:rsidRPr="002B05E5" w:rsidRDefault="00FB0B74" w:rsidP="00FB0B74">
      <w:r w:rsidRPr="002B05E5">
        <w:rPr>
          <w:sz w:val="24"/>
        </w:rPr>
        <w:t>E-mail:…………………………………………………………………………………………………………………</w:t>
      </w:r>
    </w:p>
    <w:p w:rsidR="00FB0B74" w:rsidRPr="007831E3" w:rsidRDefault="00FB0B74" w:rsidP="00FB0B74"/>
    <w:p w:rsidR="002715BA" w:rsidRDefault="002715BA"/>
    <w:sectPr w:rsidR="002715BA" w:rsidSect="00A649EA">
      <w:pgSz w:w="11906" w:h="16838"/>
      <w:pgMar w:top="567" w:right="1440" w:bottom="567" w:left="1440" w:header="709" w:footer="709" w:gutter="0"/>
      <w:pgBorders w:offsetFrom="page">
        <w:top w:val="thinThickThinMediumGap" w:sz="24" w:space="24" w:color="7030A0"/>
        <w:left w:val="thinThickThinMediumGap" w:sz="24" w:space="24" w:color="7030A0"/>
        <w:bottom w:val="thinThickThinMediumGap" w:sz="24" w:space="24" w:color="7030A0"/>
        <w:right w:val="thinThickThinMedium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315FB"/>
    <w:multiLevelType w:val="hybridMultilevel"/>
    <w:tmpl w:val="D4CC55D0"/>
    <w:lvl w:ilvl="0" w:tplc="98800DDC">
      <w:start w:val="1"/>
      <w:numFmt w:val="decimal"/>
      <w:lvlText w:val="%1."/>
      <w:lvlJc w:val="left"/>
      <w:pPr>
        <w:ind w:left="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54BC8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3C064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F614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3CB08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30725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4E03A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D285C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0EFF5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74"/>
    <w:rsid w:val="002715BA"/>
    <w:rsid w:val="00FB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C7ABA6-FBED-47E2-BC43-B56F890E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B7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B0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0B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AD506AC7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Meadows Primary School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Mounter</dc:creator>
  <cp:keywords/>
  <dc:description/>
  <cp:lastModifiedBy>Joy Mounter</cp:lastModifiedBy>
  <cp:revision>1</cp:revision>
  <dcterms:created xsi:type="dcterms:W3CDTF">2020-03-13T10:30:00Z</dcterms:created>
  <dcterms:modified xsi:type="dcterms:W3CDTF">2020-03-13T10:34:00Z</dcterms:modified>
</cp:coreProperties>
</file>